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1B284F" w:rsidRPr="00891CC9" w14:paraId="273B57F0" w14:textId="77777777" w:rsidTr="005526D3">
        <w:tc>
          <w:tcPr>
            <w:tcW w:w="4525" w:type="dxa"/>
          </w:tcPr>
          <w:p w14:paraId="6830D987" w14:textId="77777777" w:rsidR="005D52BE" w:rsidRPr="00891CC9" w:rsidRDefault="005D52BE" w:rsidP="005526D3">
            <w:pPr>
              <w:spacing w:before="108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47" w:type="dxa"/>
          </w:tcPr>
          <w:p w14:paraId="3515FA98" w14:textId="16F46F3F" w:rsidR="005D52BE" w:rsidRPr="00891CC9" w:rsidRDefault="005D52BE" w:rsidP="005526D3">
            <w:pPr>
              <w:spacing w:before="360"/>
              <w:jc w:val="right"/>
              <w:rPr>
                <w:rFonts w:asciiTheme="minorHAnsi" w:hAnsiTheme="minorHAnsi" w:cstheme="minorHAnsi"/>
                <w:szCs w:val="24"/>
              </w:rPr>
            </w:pPr>
            <w:r w:rsidRPr="00891CC9">
              <w:rPr>
                <w:rFonts w:asciiTheme="minorHAnsi" w:hAnsiTheme="minorHAnsi" w:cstheme="minorHAnsi"/>
                <w:szCs w:val="24"/>
              </w:rPr>
              <w:t xml:space="preserve">Załącznik nr </w:t>
            </w:r>
            <w:r w:rsidR="006D3FF1" w:rsidRPr="00891CC9">
              <w:rPr>
                <w:rFonts w:asciiTheme="minorHAnsi" w:hAnsiTheme="minorHAnsi" w:cstheme="minorHAnsi"/>
                <w:szCs w:val="24"/>
              </w:rPr>
              <w:t>3</w:t>
            </w:r>
            <w:r w:rsidRPr="00891CC9">
              <w:rPr>
                <w:rFonts w:asciiTheme="minorHAnsi" w:hAnsiTheme="minorHAnsi" w:cstheme="minorHAnsi"/>
                <w:szCs w:val="24"/>
              </w:rPr>
              <w:t xml:space="preserve"> do Regulaminu Rekrutacji  </w:t>
            </w:r>
            <w:r w:rsidR="005E6661">
              <w:rPr>
                <w:rFonts w:asciiTheme="minorHAnsi" w:hAnsiTheme="minorHAnsi" w:cstheme="minorHAnsi"/>
                <w:szCs w:val="24"/>
              </w:rPr>
              <w:br/>
              <w:t xml:space="preserve">kadry </w:t>
            </w:r>
            <w:r w:rsidRPr="00891CC9">
              <w:rPr>
                <w:rFonts w:asciiTheme="minorHAnsi" w:hAnsiTheme="minorHAnsi" w:cstheme="minorHAnsi"/>
                <w:szCs w:val="24"/>
              </w:rPr>
              <w:t>Technikum nr 1 w Lublińcu</w:t>
            </w:r>
          </w:p>
        </w:tc>
      </w:tr>
      <w:tr w:rsidR="006D3FF1" w:rsidRPr="00891CC9" w14:paraId="2CC9C7F6" w14:textId="77777777" w:rsidTr="006D3FF1">
        <w:tc>
          <w:tcPr>
            <w:tcW w:w="4525" w:type="dxa"/>
          </w:tcPr>
          <w:p w14:paraId="406C4562" w14:textId="16427757" w:rsidR="006D3FF1" w:rsidRPr="00891CC9" w:rsidRDefault="006D3FF1" w:rsidP="006D3FF1">
            <w:pPr>
              <w:rPr>
                <w:rFonts w:asciiTheme="minorHAnsi" w:hAnsiTheme="minorHAnsi" w:cstheme="minorHAnsi"/>
                <w:szCs w:val="24"/>
              </w:rPr>
            </w:pPr>
            <w:r w:rsidRPr="00891CC9">
              <w:rPr>
                <w:rFonts w:asciiTheme="minorHAnsi" w:hAnsiTheme="minorHAnsi" w:cstheme="minorHAnsi"/>
                <w:szCs w:val="24"/>
              </w:rPr>
              <w:t xml:space="preserve">Dane </w:t>
            </w:r>
            <w:r w:rsidR="00891CC9">
              <w:rPr>
                <w:rFonts w:asciiTheme="minorHAnsi" w:hAnsiTheme="minorHAnsi" w:cstheme="minorHAnsi"/>
                <w:szCs w:val="24"/>
              </w:rPr>
              <w:t>kandydata</w:t>
            </w:r>
            <w:r w:rsidRPr="00891CC9">
              <w:rPr>
                <w:rFonts w:asciiTheme="minorHAnsi" w:hAnsiTheme="minorHAnsi" w:cstheme="minorHAnsi"/>
                <w:szCs w:val="24"/>
              </w:rPr>
              <w:t>:</w:t>
            </w:r>
          </w:p>
          <w:p w14:paraId="6E5F68E4" w14:textId="77777777" w:rsidR="006D3FF1" w:rsidRPr="00891CC9" w:rsidRDefault="006D3FF1" w:rsidP="006D3FF1">
            <w:pPr>
              <w:rPr>
                <w:rFonts w:asciiTheme="minorHAnsi" w:hAnsiTheme="minorHAnsi" w:cstheme="minorHAnsi"/>
                <w:szCs w:val="24"/>
              </w:rPr>
            </w:pPr>
          </w:p>
          <w:p w14:paraId="30369F11" w14:textId="55EBCE98" w:rsidR="006D3FF1" w:rsidRPr="00891CC9" w:rsidRDefault="006D3FF1" w:rsidP="006D3FF1">
            <w:pPr>
              <w:tabs>
                <w:tab w:val="right" w:leader="dot" w:pos="3437"/>
              </w:tabs>
              <w:rPr>
                <w:rFonts w:asciiTheme="minorHAnsi" w:hAnsiTheme="minorHAnsi" w:cstheme="minorHAnsi"/>
                <w:szCs w:val="24"/>
              </w:rPr>
            </w:pPr>
            <w:r w:rsidRPr="00891CC9">
              <w:rPr>
                <w:rFonts w:asciiTheme="minorHAnsi" w:hAnsiTheme="minorHAnsi" w:cstheme="minorHAnsi"/>
                <w:szCs w:val="24"/>
              </w:rPr>
              <w:tab/>
            </w:r>
            <w:r w:rsidRPr="00891CC9">
              <w:rPr>
                <w:rFonts w:asciiTheme="minorHAnsi" w:hAnsiTheme="minorHAnsi" w:cstheme="minorHAnsi"/>
                <w:szCs w:val="24"/>
              </w:rPr>
              <w:tab/>
            </w:r>
          </w:p>
          <w:p w14:paraId="7C0D4C71" w14:textId="0412699C" w:rsidR="006D3FF1" w:rsidRPr="00891CC9" w:rsidRDefault="006D3FF1" w:rsidP="006D3FF1">
            <w:pPr>
              <w:tabs>
                <w:tab w:val="center" w:pos="1736"/>
              </w:tabs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891CC9">
              <w:rPr>
                <w:rFonts w:asciiTheme="minorHAnsi" w:hAnsiTheme="minorHAnsi" w:cstheme="minorHAnsi"/>
                <w:szCs w:val="24"/>
                <w:vertAlign w:val="superscript"/>
              </w:rPr>
              <w:tab/>
              <w:t>(imię i nazwisko)</w:t>
            </w:r>
          </w:p>
          <w:p w14:paraId="2B887423" w14:textId="77777777" w:rsidR="006D3FF1" w:rsidRPr="00891CC9" w:rsidRDefault="006D3FF1" w:rsidP="006D3FF1">
            <w:pPr>
              <w:tabs>
                <w:tab w:val="right" w:leader="dot" w:pos="3437"/>
              </w:tabs>
              <w:rPr>
                <w:rFonts w:asciiTheme="minorHAnsi" w:hAnsiTheme="minorHAnsi" w:cstheme="minorHAnsi"/>
                <w:szCs w:val="24"/>
              </w:rPr>
            </w:pPr>
          </w:p>
          <w:p w14:paraId="5AD7F198" w14:textId="5D47EE29" w:rsidR="006D3FF1" w:rsidRPr="00891CC9" w:rsidRDefault="006D3FF1" w:rsidP="006D3FF1">
            <w:pPr>
              <w:tabs>
                <w:tab w:val="right" w:leader="dot" w:pos="3437"/>
              </w:tabs>
              <w:rPr>
                <w:rFonts w:asciiTheme="minorHAnsi" w:hAnsiTheme="minorHAnsi" w:cstheme="minorHAnsi"/>
                <w:szCs w:val="24"/>
              </w:rPr>
            </w:pPr>
            <w:r w:rsidRPr="00891CC9">
              <w:rPr>
                <w:rFonts w:asciiTheme="minorHAnsi" w:hAnsiTheme="minorHAnsi" w:cstheme="minorHAnsi"/>
                <w:szCs w:val="24"/>
              </w:rPr>
              <w:tab/>
            </w:r>
            <w:r w:rsidRPr="00891CC9">
              <w:rPr>
                <w:rFonts w:asciiTheme="minorHAnsi" w:hAnsiTheme="minorHAnsi" w:cstheme="minorHAnsi"/>
                <w:szCs w:val="24"/>
              </w:rPr>
              <w:tab/>
            </w:r>
          </w:p>
          <w:p w14:paraId="0EC83D98" w14:textId="6AF855ED" w:rsidR="006D3FF1" w:rsidRPr="00891CC9" w:rsidRDefault="006D3FF1" w:rsidP="006D3FF1">
            <w:pPr>
              <w:tabs>
                <w:tab w:val="center" w:pos="1736"/>
              </w:tabs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891CC9">
              <w:rPr>
                <w:rFonts w:asciiTheme="minorHAnsi" w:hAnsiTheme="minorHAnsi" w:cstheme="minorHAnsi"/>
                <w:szCs w:val="24"/>
                <w:vertAlign w:val="superscript"/>
              </w:rPr>
              <w:tab/>
              <w:t>(data i miejsce urodzenia)</w:t>
            </w:r>
          </w:p>
        </w:tc>
        <w:tc>
          <w:tcPr>
            <w:tcW w:w="4547" w:type="dxa"/>
          </w:tcPr>
          <w:p w14:paraId="2FD5D3E5" w14:textId="5E8324A9" w:rsidR="006D3FF1" w:rsidRPr="00891CC9" w:rsidRDefault="006D3FF1" w:rsidP="006D3FF1">
            <w:pPr>
              <w:tabs>
                <w:tab w:val="right" w:pos="1181"/>
                <w:tab w:val="right" w:leader="dot" w:pos="3024"/>
                <w:tab w:val="right" w:leader="dot" w:pos="4332"/>
              </w:tabs>
              <w:spacing w:before="360"/>
              <w:jc w:val="right"/>
              <w:rPr>
                <w:rFonts w:asciiTheme="minorHAnsi" w:hAnsiTheme="minorHAnsi" w:cstheme="minorHAnsi"/>
                <w:szCs w:val="24"/>
              </w:rPr>
            </w:pPr>
            <w:r w:rsidRPr="00891CC9">
              <w:rPr>
                <w:rFonts w:asciiTheme="minorHAnsi" w:hAnsiTheme="minorHAnsi" w:cstheme="minorHAnsi"/>
                <w:szCs w:val="24"/>
              </w:rPr>
              <w:tab/>
            </w:r>
            <w:r w:rsidRPr="00891CC9">
              <w:rPr>
                <w:rFonts w:asciiTheme="minorHAnsi" w:hAnsiTheme="minorHAnsi" w:cstheme="minorHAnsi"/>
                <w:szCs w:val="24"/>
              </w:rPr>
              <w:tab/>
              <w:t>,</w:t>
            </w:r>
            <w:r w:rsidRPr="00891CC9">
              <w:rPr>
                <w:rFonts w:asciiTheme="minorHAnsi" w:hAnsiTheme="minorHAnsi" w:cstheme="minorHAnsi"/>
                <w:szCs w:val="24"/>
              </w:rPr>
              <w:tab/>
              <w:t xml:space="preserve">  r.</w:t>
            </w:r>
          </w:p>
          <w:p w14:paraId="32EF98E8" w14:textId="1ED6BF07" w:rsidR="006D3FF1" w:rsidRPr="00891CC9" w:rsidRDefault="006D3FF1" w:rsidP="006D3FF1">
            <w:pPr>
              <w:tabs>
                <w:tab w:val="center" w:pos="2740"/>
              </w:tabs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891CC9">
              <w:rPr>
                <w:rFonts w:asciiTheme="minorHAnsi" w:hAnsiTheme="minorHAnsi" w:cstheme="minorHAnsi"/>
                <w:szCs w:val="24"/>
                <w:vertAlign w:val="superscript"/>
              </w:rPr>
              <w:tab/>
              <w:t>(miejscowość, data)</w:t>
            </w:r>
          </w:p>
        </w:tc>
      </w:tr>
    </w:tbl>
    <w:p w14:paraId="6EF37D98" w14:textId="1E14B7E7" w:rsidR="00891CC9" w:rsidRDefault="005E6661" w:rsidP="005E6661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alias w:val="Tytuł"/>
          <w:tag w:val=""/>
          <w:id w:val="698974294"/>
          <w:placeholder>
            <w:docPart w:val="74724CEF2FC44CD1BB76945AA9D86C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E6661">
            <w:rPr>
              <w:rFonts w:asciiTheme="minorHAnsi" w:hAnsiTheme="minorHAnsi" w:cstheme="minorHAnsi"/>
              <w:sz w:val="24"/>
              <w:szCs w:val="24"/>
            </w:rPr>
            <w:t xml:space="preserve">Potwierdzenie uczestnictwa w Projekcie nr 2023-1-PL01-KA121-VET-000123604 </w:t>
          </w:r>
        </w:sdtContent>
      </w:sdt>
    </w:p>
    <w:p w14:paraId="78EF0150" w14:textId="2399275C" w:rsidR="00891CC9" w:rsidRPr="005E6661" w:rsidRDefault="005E6661" w:rsidP="005E6661">
      <w:pPr>
        <w:spacing w:after="200" w:line="288" w:lineRule="auto"/>
        <w:jc w:val="center"/>
        <w:rPr>
          <w:rFonts w:asciiTheme="minorHAnsi" w:eastAsiaTheme="minorEastAsia" w:hAnsiTheme="minorHAnsi" w:cstheme="minorHAnsi"/>
          <w:sz w:val="28"/>
          <w:szCs w:val="28"/>
        </w:rPr>
      </w:pPr>
      <w:bookmarkStart w:id="0" w:name="_Hlk143768857"/>
      <w:r w:rsidRPr="005E6661">
        <w:rPr>
          <w:rFonts w:asciiTheme="minorHAnsi" w:hAnsiTheme="minorHAnsi" w:cstheme="minorHAnsi"/>
          <w:sz w:val="24"/>
          <w:szCs w:val="24"/>
        </w:rPr>
        <w:t xml:space="preserve">realizowanym przez Technikum nr 1 w Lublińcu </w:t>
      </w:r>
      <w:r w:rsidRPr="005E6661">
        <w:rPr>
          <w:rFonts w:asciiTheme="minorHAnsi" w:hAnsiTheme="minorHAnsi" w:cstheme="minorHAnsi"/>
          <w:sz w:val="24"/>
          <w:szCs w:val="24"/>
        </w:rPr>
        <w:br/>
        <w:t xml:space="preserve">w Zespole Szkół nr 1 im. Adama Mickiewicza w Lublińcu </w:t>
      </w:r>
      <w:r w:rsidRPr="005E6661">
        <w:rPr>
          <w:rFonts w:asciiTheme="minorHAnsi" w:hAnsiTheme="minorHAnsi" w:cstheme="minorHAnsi"/>
          <w:sz w:val="24"/>
          <w:szCs w:val="24"/>
        </w:rPr>
        <w:br/>
        <w:t xml:space="preserve">Sektor: Kształcenie i szkolenia zawodowe </w:t>
      </w:r>
      <w:r w:rsidRPr="005E6661">
        <w:rPr>
          <w:rFonts w:asciiTheme="minorHAnsi" w:hAnsiTheme="minorHAnsi" w:cstheme="minorHAnsi"/>
          <w:sz w:val="24"/>
          <w:szCs w:val="24"/>
        </w:rPr>
        <w:br/>
        <w:t>Akcja 1: Mobilność Edukacyjna</w:t>
      </w:r>
      <w:r w:rsidRPr="005E6661">
        <w:rPr>
          <w:rFonts w:asciiTheme="minorHAnsi" w:hAnsiTheme="minorHAnsi" w:cstheme="minorHAnsi"/>
          <w:sz w:val="24"/>
          <w:szCs w:val="24"/>
        </w:rPr>
        <w:br/>
        <w:t xml:space="preserve">„Job </w:t>
      </w:r>
      <w:proofErr w:type="spellStart"/>
      <w:r w:rsidRPr="005E6661">
        <w:rPr>
          <w:rFonts w:asciiTheme="minorHAnsi" w:hAnsiTheme="minorHAnsi" w:cstheme="minorHAnsi"/>
          <w:sz w:val="24"/>
          <w:szCs w:val="24"/>
        </w:rPr>
        <w:t>shadowing</w:t>
      </w:r>
      <w:proofErr w:type="spellEnd"/>
      <w:r w:rsidRPr="005E6661">
        <w:rPr>
          <w:rFonts w:asciiTheme="minorHAnsi" w:hAnsiTheme="minorHAnsi" w:cstheme="minorHAnsi"/>
          <w:sz w:val="24"/>
          <w:szCs w:val="24"/>
        </w:rPr>
        <w:t xml:space="preserve"> dla kadry”</w:t>
      </w:r>
      <w:bookmarkEnd w:id="0"/>
    </w:p>
    <w:p w14:paraId="4E7CBBB1" w14:textId="77777777" w:rsidR="00891CC9" w:rsidRDefault="00891CC9" w:rsidP="00891CC9">
      <w:pPr>
        <w:spacing w:after="200" w:line="288" w:lineRule="auto"/>
        <w:ind w:firstLine="567"/>
        <w:rPr>
          <w:rFonts w:asciiTheme="minorHAnsi" w:eastAsiaTheme="minorEastAsia" w:hAnsiTheme="minorHAnsi" w:cstheme="minorHAnsi"/>
          <w:sz w:val="24"/>
          <w:szCs w:val="24"/>
        </w:rPr>
      </w:pPr>
    </w:p>
    <w:p w14:paraId="2BD27E98" w14:textId="04125613" w:rsidR="006D3FF1" w:rsidRPr="00891CC9" w:rsidRDefault="00891CC9" w:rsidP="00891CC9">
      <w:pPr>
        <w:spacing w:after="200" w:line="288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91CC9">
        <w:rPr>
          <w:rFonts w:asciiTheme="minorHAnsi" w:eastAsiaTheme="minorEastAsia" w:hAnsiTheme="minorHAnsi" w:cstheme="minorHAnsi"/>
          <w:sz w:val="24"/>
          <w:szCs w:val="24"/>
        </w:rPr>
        <w:t>Potwierdzam udział w Projekcie i zobowiązuję się do przestrzegania Regulaminu Rekrutacji i uczestnictwa.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284F" w:rsidRPr="00891CC9" w14:paraId="3D36B23D" w14:textId="77777777" w:rsidTr="001B284F">
        <w:tc>
          <w:tcPr>
            <w:tcW w:w="4531" w:type="dxa"/>
          </w:tcPr>
          <w:p w14:paraId="12723668" w14:textId="77777777" w:rsidR="001B284F" w:rsidRPr="00891CC9" w:rsidRDefault="001B284F" w:rsidP="00155B6B">
            <w:pPr>
              <w:widowControl w:val="0"/>
              <w:spacing w:before="240"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29DDD11" w14:textId="15CDD9C8" w:rsidR="001B284F" w:rsidRPr="00891CC9" w:rsidRDefault="001B284F" w:rsidP="001B284F">
            <w:pPr>
              <w:widowControl w:val="0"/>
              <w:tabs>
                <w:tab w:val="left" w:leader="dot" w:pos="3439"/>
              </w:tabs>
              <w:spacing w:before="240" w:after="240" w:line="240" w:lineRule="auto"/>
              <w:jc w:val="center"/>
              <w:rPr>
                <w:rFonts w:asciiTheme="minorHAnsi" w:hAnsiTheme="minorHAnsi" w:cstheme="minorHAnsi"/>
              </w:rPr>
            </w:pPr>
            <w:r w:rsidRPr="00891CC9">
              <w:rPr>
                <w:rFonts w:asciiTheme="minorHAnsi" w:hAnsiTheme="minorHAnsi" w:cstheme="minorHAnsi"/>
              </w:rPr>
              <w:tab/>
            </w:r>
            <w:r w:rsidRPr="00891CC9">
              <w:rPr>
                <w:rFonts w:asciiTheme="minorHAnsi" w:hAnsiTheme="minorHAnsi" w:cstheme="minorHAnsi"/>
              </w:rPr>
              <w:br/>
            </w:r>
            <w:r w:rsidRPr="00891CC9">
              <w:rPr>
                <w:rFonts w:asciiTheme="minorHAnsi" w:hAnsiTheme="minorHAnsi" w:cstheme="minorHAnsi"/>
                <w:sz w:val="16"/>
                <w:szCs w:val="16"/>
              </w:rPr>
              <w:t xml:space="preserve">(podpis </w:t>
            </w:r>
            <w:r w:rsidR="00891CC9">
              <w:rPr>
                <w:rFonts w:asciiTheme="minorHAnsi" w:hAnsiTheme="minorHAnsi" w:cstheme="minorHAnsi"/>
                <w:sz w:val="16"/>
                <w:szCs w:val="16"/>
              </w:rPr>
              <w:t>kandydata</w:t>
            </w:r>
            <w:r w:rsidRPr="00891CC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6AD4BCD9" w14:textId="3325BBBF" w:rsidR="00155B6B" w:rsidRPr="00891CC9" w:rsidRDefault="00155B6B" w:rsidP="001B284F">
      <w:pPr>
        <w:widowControl w:val="0"/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1CC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55B6B" w:rsidRPr="00891CC9" w:rsidSect="005C2C3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3793" w14:textId="77777777" w:rsidR="00DD4645" w:rsidRDefault="00DD4645" w:rsidP="0015663B">
      <w:r>
        <w:separator/>
      </w:r>
    </w:p>
  </w:endnote>
  <w:endnote w:type="continuationSeparator" w:id="0">
    <w:p w14:paraId="3B89D65D" w14:textId="77777777" w:rsidR="00DD4645" w:rsidRDefault="00DD4645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4"/>
      <w:gridCol w:w="3008"/>
      <w:gridCol w:w="3050"/>
    </w:tblGrid>
    <w:tr w:rsidR="00355AA3" w14:paraId="52C6F329" w14:textId="77777777" w:rsidTr="009B19D7">
      <w:trPr>
        <w:trHeight w:val="680"/>
      </w:trPr>
      <w:tc>
        <w:tcPr>
          <w:tcW w:w="1661" w:type="pct"/>
          <w:vAlign w:val="center"/>
        </w:tcPr>
        <w:p w14:paraId="1BDE206D" w14:textId="77777777" w:rsidR="00355AA3" w:rsidRDefault="00355AA3" w:rsidP="00355AA3">
          <w:pPr>
            <w:pStyle w:val="Stopka"/>
            <w:jc w:val="center"/>
          </w:pPr>
        </w:p>
      </w:tc>
      <w:tc>
        <w:tcPr>
          <w:tcW w:w="1658" w:type="pct"/>
          <w:vAlign w:val="center"/>
        </w:tcPr>
        <w:p w14:paraId="338EB896" w14:textId="77777777" w:rsidR="00355AA3" w:rsidRDefault="00355AA3" w:rsidP="00355AA3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  <w:tc>
        <w:tcPr>
          <w:tcW w:w="1681" w:type="pct"/>
          <w:vAlign w:val="center"/>
        </w:tcPr>
        <w:p w14:paraId="054C14CF" w14:textId="77777777" w:rsidR="00355AA3" w:rsidRDefault="00355AA3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1AAB943" wp14:editId="2D920BB1">
                <wp:extent cx="1800000" cy="343800"/>
                <wp:effectExtent l="0" t="0" r="0" b="0"/>
                <wp:docPr id="190252348" name="Obraz 190252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6B3AF2" w14:textId="77777777" w:rsidR="00355AA3" w:rsidRPr="00355AA3" w:rsidRDefault="00355AA3" w:rsidP="00355AA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955A40" w14:paraId="07747DDC" w14:textId="77777777" w:rsidTr="009B19D7">
      <w:trPr>
        <w:trHeight w:val="680"/>
      </w:trPr>
      <w:tc>
        <w:tcPr>
          <w:tcW w:w="3020" w:type="dxa"/>
          <w:vAlign w:val="center"/>
        </w:tcPr>
        <w:p w14:paraId="268B8E30" w14:textId="4F92EC76" w:rsidR="00955A40" w:rsidRDefault="00D81957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286418F" wp14:editId="038DEADD">
                <wp:extent cx="1917288" cy="360000"/>
                <wp:effectExtent l="0" t="0" r="0" b="2540"/>
                <wp:docPr id="86086710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DAA1CD" w14:textId="77777777" w:rsidR="00955A40" w:rsidRDefault="00955A40" w:rsidP="009B19D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47447C">
            <w:fldChar w:fldCharType="begin"/>
          </w:r>
          <w:r w:rsidR="0047447C">
            <w:instrText xml:space="preserve"> NUMPAGES  \* Arabic  \* MERGEFORMAT </w:instrText>
          </w:r>
          <w:r w:rsidR="0047447C">
            <w:fldChar w:fldCharType="separate"/>
          </w:r>
          <w:r>
            <w:rPr>
              <w:noProof/>
            </w:rPr>
            <w:t>1</w:t>
          </w:r>
          <w:r w:rsidR="0047447C">
            <w:rPr>
              <w:noProof/>
            </w:rPr>
            <w:fldChar w:fldCharType="end"/>
          </w:r>
        </w:p>
      </w:tc>
      <w:tc>
        <w:tcPr>
          <w:tcW w:w="3021" w:type="dxa"/>
          <w:vAlign w:val="center"/>
        </w:tcPr>
        <w:p w14:paraId="287E1190" w14:textId="77777777" w:rsidR="00955A40" w:rsidRDefault="00955A40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4F544FF" wp14:editId="0064F0D6">
                <wp:extent cx="1800000" cy="343800"/>
                <wp:effectExtent l="0" t="0" r="0" b="0"/>
                <wp:docPr id="1349001117" name="Obraz 1349001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0D0B69" w14:textId="77777777" w:rsidR="00955A40" w:rsidRPr="00355AA3" w:rsidRDefault="00955A4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19CB" w14:textId="77777777" w:rsidR="00DD4645" w:rsidRDefault="00DD4645" w:rsidP="0015663B">
      <w:r>
        <w:separator/>
      </w:r>
    </w:p>
  </w:footnote>
  <w:footnote w:type="continuationSeparator" w:id="0">
    <w:p w14:paraId="7EB5225F" w14:textId="77777777" w:rsidR="00DD4645" w:rsidRDefault="00DD4645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871"/>
      <w:tblW w:w="105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039"/>
      <w:gridCol w:w="7526"/>
    </w:tblGrid>
    <w:tr w:rsidR="005C2C34" w:rsidRPr="00EC60F5" w14:paraId="5F3C0691" w14:textId="77777777" w:rsidTr="00A26711">
      <w:trPr>
        <w:trHeight w:val="2268"/>
      </w:trPr>
      <w:tc>
        <w:tcPr>
          <w:tcW w:w="3039" w:type="dxa"/>
          <w:vAlign w:val="center"/>
        </w:tcPr>
        <w:p w14:paraId="2532893B" w14:textId="77777777" w:rsidR="005C2C34" w:rsidRPr="00EC60F5" w:rsidRDefault="00A02D28" w:rsidP="00A26711">
          <w:pPr>
            <w:pStyle w:val="Nagwek"/>
            <w:jc w:val="center"/>
            <w:rPr>
              <w:rFonts w:cstheme="minorHAnsi"/>
            </w:rPr>
          </w:pPr>
          <w:r w:rsidRPr="00EC60F5">
            <w:rPr>
              <w:rFonts w:cstheme="minorHAnsi"/>
              <w:noProof/>
            </w:rPr>
            <w:drawing>
              <wp:inline distT="0" distB="0" distL="0" distR="0" wp14:anchorId="56D762A9" wp14:editId="1FF0D3AD">
                <wp:extent cx="1332000" cy="1332000"/>
                <wp:effectExtent l="0" t="0" r="1905" b="1905"/>
                <wp:docPr id="425845799" name="Obraz 425845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725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28"/>
            <w:gridCol w:w="3628"/>
          </w:tblGrid>
          <w:tr w:rsidR="00113270" w:rsidRPr="00EC60F5" w14:paraId="6F6A5B6A" w14:textId="77777777" w:rsidTr="00212052">
            <w:trPr>
              <w:trHeight w:val="964"/>
              <w:jc w:val="center"/>
            </w:trPr>
            <w:tc>
              <w:tcPr>
                <w:tcW w:w="7256" w:type="dxa"/>
                <w:gridSpan w:val="2"/>
                <w:vAlign w:val="center"/>
              </w:tcPr>
              <w:p w14:paraId="1EC75B27" w14:textId="77777777" w:rsidR="00113270" w:rsidRPr="006D3FF1" w:rsidRDefault="00113270" w:rsidP="005E666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  <w:b/>
                    <w:sz w:val="28"/>
                    <w:szCs w:val="28"/>
                  </w:rPr>
                </w:pPr>
                <w:r w:rsidRPr="006D3FF1">
                  <w:rPr>
                    <w:rFonts w:cstheme="minorHAnsi"/>
                    <w:b/>
                    <w:sz w:val="28"/>
                    <w:szCs w:val="28"/>
                  </w:rPr>
                  <w:t>Zespół Szkół nr 1 im. Adama Mickiewicza</w:t>
                </w:r>
                <w:r w:rsidR="00355AA3" w:rsidRPr="006D3FF1">
                  <w:rPr>
                    <w:rFonts w:cstheme="minorHAnsi"/>
                    <w:b/>
                    <w:sz w:val="28"/>
                    <w:szCs w:val="28"/>
                  </w:rPr>
                  <w:t xml:space="preserve"> w Lublińcu</w:t>
                </w:r>
                <w:r w:rsidR="00355AA3" w:rsidRPr="006D3FF1">
                  <w:rPr>
                    <w:rFonts w:cstheme="minorHAnsi"/>
                    <w:b/>
                    <w:sz w:val="28"/>
                    <w:szCs w:val="28"/>
                  </w:rPr>
                  <w:br/>
                  <w:t>Technikum nr 1 w Lublińcu</w:t>
                </w:r>
              </w:p>
              <w:p w14:paraId="61009BEA" w14:textId="77777777" w:rsidR="00113270" w:rsidRPr="00EC60F5" w:rsidRDefault="00113270" w:rsidP="005E666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</w:rPr>
                </w:pPr>
                <w:r w:rsidRPr="006D3FF1">
                  <w:rPr>
                    <w:rFonts w:cstheme="minorHAnsi"/>
                    <w:b/>
                    <w:sz w:val="28"/>
                    <w:szCs w:val="28"/>
                  </w:rPr>
                  <w:t>ul. Sobieskiego 22, 42-700 Lubliniec</w:t>
                </w:r>
              </w:p>
            </w:tc>
          </w:tr>
          <w:tr w:rsidR="00113270" w:rsidRPr="00EC60F5" w14:paraId="293A9564" w14:textId="77777777" w:rsidTr="00113270">
            <w:trPr>
              <w:trHeight w:val="964"/>
              <w:jc w:val="center"/>
            </w:trPr>
            <w:tc>
              <w:tcPr>
                <w:tcW w:w="3628" w:type="dxa"/>
                <w:vAlign w:val="center"/>
              </w:tcPr>
              <w:p w14:paraId="5E41D190" w14:textId="77777777" w:rsidR="005C2C34" w:rsidRPr="00EC60F5" w:rsidRDefault="005C2C34" w:rsidP="005E666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left="574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tel. 34-351-14-33</w:t>
                </w:r>
              </w:p>
              <w:p w14:paraId="1E117C6C" w14:textId="77777777" w:rsidR="005C2C34" w:rsidRPr="00EC60F5" w:rsidRDefault="005C2C34" w:rsidP="005E666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firstLine="574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kom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3628" w:type="dxa"/>
                <w:vAlign w:val="center"/>
              </w:tcPr>
              <w:p w14:paraId="1FDEFF6C" w14:textId="77777777" w:rsidR="005C2C34" w:rsidRPr="00EC60F5" w:rsidRDefault="0047447C" w:rsidP="005E666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hyperlink r:id="rId2" w:history="1">
                  <w:r w:rsidR="005C2C34"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48F990F3" w14:textId="77777777" w:rsidR="005C2C34" w:rsidRPr="00EC60F5" w:rsidRDefault="005C2C34" w:rsidP="005E6661">
                <w:pPr>
                  <w:pStyle w:val="Nagwek"/>
                  <w:framePr w:hSpace="141" w:wrap="around" w:hAnchor="margin" w:xAlign="center" w:y="-871"/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proofErr w:type="spellStart"/>
                <w:r w:rsidRPr="00EC60F5">
                  <w:rPr>
                    <w:rFonts w:cstheme="minorHAnsi"/>
                    <w:szCs w:val="32"/>
                    <w:lang w:val="de-DE"/>
                  </w:rPr>
                  <w:t>e-mail</w:t>
                </w:r>
                <w:proofErr w:type="spellEnd"/>
                <w:r w:rsidRPr="00EC60F5">
                  <w:rPr>
                    <w:rFonts w:cstheme="minorHAnsi"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4781F25F" w14:textId="77777777" w:rsidR="005C2C34" w:rsidRPr="00EC60F5" w:rsidRDefault="005C2C34" w:rsidP="00A26711">
          <w:pPr>
            <w:pStyle w:val="Nagwek"/>
            <w:jc w:val="center"/>
            <w:rPr>
              <w:rFonts w:cstheme="minorHAnsi"/>
              <w:i/>
              <w:sz w:val="2"/>
              <w:szCs w:val="2"/>
              <w:lang w:val="de-DE"/>
            </w:rPr>
          </w:pPr>
        </w:p>
      </w:tc>
    </w:tr>
  </w:tbl>
  <w:p w14:paraId="1CD4E3A3" w14:textId="77777777" w:rsidR="005C2C34" w:rsidRPr="00355AA3" w:rsidRDefault="005C2C34" w:rsidP="005C2C34">
    <w:pPr>
      <w:rPr>
        <w:rFonts w:cstheme="minorHAnsi"/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4A"/>
    <w:multiLevelType w:val="multilevel"/>
    <w:tmpl w:val="4158345C"/>
    <w:numStyleLink w:val="Styl1"/>
  </w:abstractNum>
  <w:abstractNum w:abstractNumId="1" w15:restartNumberingAfterBreak="0">
    <w:nsid w:val="0D3A0CB4"/>
    <w:multiLevelType w:val="multilevel"/>
    <w:tmpl w:val="53707920"/>
    <w:lvl w:ilvl="0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C36C32"/>
    <w:multiLevelType w:val="hybridMultilevel"/>
    <w:tmpl w:val="F57E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F85"/>
    <w:multiLevelType w:val="hybridMultilevel"/>
    <w:tmpl w:val="B28401D2"/>
    <w:lvl w:ilvl="0" w:tplc="C01A3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1A79"/>
    <w:multiLevelType w:val="hybridMultilevel"/>
    <w:tmpl w:val="1BA29636"/>
    <w:lvl w:ilvl="0" w:tplc="C01A3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53A8"/>
    <w:multiLevelType w:val="multilevel"/>
    <w:tmpl w:val="4158345C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24A4E"/>
    <w:multiLevelType w:val="multilevel"/>
    <w:tmpl w:val="4158345C"/>
    <w:numStyleLink w:val="Styl1"/>
  </w:abstractNum>
  <w:abstractNum w:abstractNumId="7" w15:restartNumberingAfterBreak="0">
    <w:nsid w:val="48733478"/>
    <w:multiLevelType w:val="hybridMultilevel"/>
    <w:tmpl w:val="B66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0F08"/>
    <w:multiLevelType w:val="hybridMultilevel"/>
    <w:tmpl w:val="92FE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16DE"/>
    <w:multiLevelType w:val="hybridMultilevel"/>
    <w:tmpl w:val="E04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58075">
    <w:abstractNumId w:val="5"/>
  </w:num>
  <w:num w:numId="2" w16cid:durableId="1045713601">
    <w:abstractNumId w:val="6"/>
  </w:num>
  <w:num w:numId="3" w16cid:durableId="2014840460">
    <w:abstractNumId w:val="0"/>
  </w:num>
  <w:num w:numId="4" w16cid:durableId="1275134870">
    <w:abstractNumId w:val="1"/>
  </w:num>
  <w:num w:numId="5" w16cid:durableId="871696160">
    <w:abstractNumId w:val="7"/>
  </w:num>
  <w:num w:numId="6" w16cid:durableId="1474256068">
    <w:abstractNumId w:val="2"/>
  </w:num>
  <w:num w:numId="7" w16cid:durableId="663896430">
    <w:abstractNumId w:val="4"/>
  </w:num>
  <w:num w:numId="8" w16cid:durableId="1915241390">
    <w:abstractNumId w:val="3"/>
  </w:num>
  <w:num w:numId="9" w16cid:durableId="1640718704">
    <w:abstractNumId w:val="8"/>
  </w:num>
  <w:num w:numId="10" w16cid:durableId="1207253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5"/>
    <w:rsid w:val="0002184C"/>
    <w:rsid w:val="00025CA7"/>
    <w:rsid w:val="00030FE2"/>
    <w:rsid w:val="00034E51"/>
    <w:rsid w:val="000630C0"/>
    <w:rsid w:val="000872FF"/>
    <w:rsid w:val="00094A8E"/>
    <w:rsid w:val="000B5B9C"/>
    <w:rsid w:val="000E3C4D"/>
    <w:rsid w:val="00100537"/>
    <w:rsid w:val="00113270"/>
    <w:rsid w:val="0011631B"/>
    <w:rsid w:val="001311D4"/>
    <w:rsid w:val="00155B6B"/>
    <w:rsid w:val="0015663B"/>
    <w:rsid w:val="0016798C"/>
    <w:rsid w:val="00181068"/>
    <w:rsid w:val="001A4223"/>
    <w:rsid w:val="001A4811"/>
    <w:rsid w:val="001B284F"/>
    <w:rsid w:val="001C32B1"/>
    <w:rsid w:val="001F5AA4"/>
    <w:rsid w:val="00202A45"/>
    <w:rsid w:val="00226B48"/>
    <w:rsid w:val="00226DDA"/>
    <w:rsid w:val="00231FDF"/>
    <w:rsid w:val="0023373F"/>
    <w:rsid w:val="00233B54"/>
    <w:rsid w:val="00234526"/>
    <w:rsid w:val="00270D15"/>
    <w:rsid w:val="0028453D"/>
    <w:rsid w:val="002A1957"/>
    <w:rsid w:val="002A2650"/>
    <w:rsid w:val="002C5E87"/>
    <w:rsid w:val="002D16B8"/>
    <w:rsid w:val="002F157C"/>
    <w:rsid w:val="00305DC1"/>
    <w:rsid w:val="00317E9E"/>
    <w:rsid w:val="00343CD1"/>
    <w:rsid w:val="00351D81"/>
    <w:rsid w:val="00355AA3"/>
    <w:rsid w:val="003726E9"/>
    <w:rsid w:val="003A5B02"/>
    <w:rsid w:val="003B26B4"/>
    <w:rsid w:val="003D0742"/>
    <w:rsid w:val="003E2C90"/>
    <w:rsid w:val="00401011"/>
    <w:rsid w:val="0047447C"/>
    <w:rsid w:val="00485267"/>
    <w:rsid w:val="004852FA"/>
    <w:rsid w:val="004D4B83"/>
    <w:rsid w:val="004E4741"/>
    <w:rsid w:val="00506A2A"/>
    <w:rsid w:val="00533498"/>
    <w:rsid w:val="00535E3E"/>
    <w:rsid w:val="005443F8"/>
    <w:rsid w:val="0055170C"/>
    <w:rsid w:val="005868BD"/>
    <w:rsid w:val="005C2C34"/>
    <w:rsid w:val="005C7A46"/>
    <w:rsid w:val="005D52BE"/>
    <w:rsid w:val="005E6661"/>
    <w:rsid w:val="005F4AD3"/>
    <w:rsid w:val="00601534"/>
    <w:rsid w:val="00636631"/>
    <w:rsid w:val="0064174B"/>
    <w:rsid w:val="00655F0C"/>
    <w:rsid w:val="006B1086"/>
    <w:rsid w:val="006B4DBD"/>
    <w:rsid w:val="006D1E6B"/>
    <w:rsid w:val="006D3FF1"/>
    <w:rsid w:val="006D73AC"/>
    <w:rsid w:val="0071231D"/>
    <w:rsid w:val="0072078B"/>
    <w:rsid w:val="007378F4"/>
    <w:rsid w:val="0074356E"/>
    <w:rsid w:val="00753BB0"/>
    <w:rsid w:val="0077013D"/>
    <w:rsid w:val="00784CA6"/>
    <w:rsid w:val="007B5F4D"/>
    <w:rsid w:val="007B71BD"/>
    <w:rsid w:val="007E1F8E"/>
    <w:rsid w:val="00812FFE"/>
    <w:rsid w:val="00817352"/>
    <w:rsid w:val="00822B20"/>
    <w:rsid w:val="00826B05"/>
    <w:rsid w:val="008409B7"/>
    <w:rsid w:val="0084250B"/>
    <w:rsid w:val="00875F80"/>
    <w:rsid w:val="00891CC9"/>
    <w:rsid w:val="008A58C3"/>
    <w:rsid w:val="008C470F"/>
    <w:rsid w:val="008D61D8"/>
    <w:rsid w:val="008F4F45"/>
    <w:rsid w:val="009446BD"/>
    <w:rsid w:val="009471E5"/>
    <w:rsid w:val="00950888"/>
    <w:rsid w:val="00955A40"/>
    <w:rsid w:val="00977D3B"/>
    <w:rsid w:val="009A112C"/>
    <w:rsid w:val="009A5E1C"/>
    <w:rsid w:val="009A735B"/>
    <w:rsid w:val="009A7794"/>
    <w:rsid w:val="009B19D7"/>
    <w:rsid w:val="009C5B82"/>
    <w:rsid w:val="009D4C82"/>
    <w:rsid w:val="009D6D99"/>
    <w:rsid w:val="009F5D58"/>
    <w:rsid w:val="00A02D28"/>
    <w:rsid w:val="00A03711"/>
    <w:rsid w:val="00A25450"/>
    <w:rsid w:val="00A5666B"/>
    <w:rsid w:val="00A866E0"/>
    <w:rsid w:val="00AB06EF"/>
    <w:rsid w:val="00AC724C"/>
    <w:rsid w:val="00AD5188"/>
    <w:rsid w:val="00AE0ACB"/>
    <w:rsid w:val="00AE283B"/>
    <w:rsid w:val="00B149B1"/>
    <w:rsid w:val="00B42978"/>
    <w:rsid w:val="00B470FB"/>
    <w:rsid w:val="00B47ADA"/>
    <w:rsid w:val="00B577B5"/>
    <w:rsid w:val="00B61A53"/>
    <w:rsid w:val="00B81B97"/>
    <w:rsid w:val="00B96A5E"/>
    <w:rsid w:val="00BB5E00"/>
    <w:rsid w:val="00BC3D03"/>
    <w:rsid w:val="00BE29AE"/>
    <w:rsid w:val="00C03E13"/>
    <w:rsid w:val="00C16449"/>
    <w:rsid w:val="00C51C53"/>
    <w:rsid w:val="00C54D12"/>
    <w:rsid w:val="00C564C7"/>
    <w:rsid w:val="00C76C3E"/>
    <w:rsid w:val="00C84116"/>
    <w:rsid w:val="00CA102B"/>
    <w:rsid w:val="00CE1421"/>
    <w:rsid w:val="00D06051"/>
    <w:rsid w:val="00D444FA"/>
    <w:rsid w:val="00D50F80"/>
    <w:rsid w:val="00D52C99"/>
    <w:rsid w:val="00D742A1"/>
    <w:rsid w:val="00D81957"/>
    <w:rsid w:val="00D81A1B"/>
    <w:rsid w:val="00DA19EA"/>
    <w:rsid w:val="00DA6643"/>
    <w:rsid w:val="00DD4645"/>
    <w:rsid w:val="00DD6E31"/>
    <w:rsid w:val="00DF3784"/>
    <w:rsid w:val="00DF3865"/>
    <w:rsid w:val="00E07F09"/>
    <w:rsid w:val="00E215BD"/>
    <w:rsid w:val="00E32764"/>
    <w:rsid w:val="00E336B1"/>
    <w:rsid w:val="00EC60F5"/>
    <w:rsid w:val="00EE1ADE"/>
    <w:rsid w:val="00EE1CA4"/>
    <w:rsid w:val="00EF3458"/>
    <w:rsid w:val="00F065DD"/>
    <w:rsid w:val="00F23AF3"/>
    <w:rsid w:val="00F5055C"/>
    <w:rsid w:val="00F5245E"/>
    <w:rsid w:val="00F55D3C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EA1D0"/>
  <w15:docId w15:val="{191A75B0-B252-449C-B77A-489909F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B6B"/>
    <w:pPr>
      <w:spacing w:after="0" w:line="276" w:lineRule="auto"/>
    </w:pPr>
    <w:rPr>
      <w:rFonts w:ascii="Arial" w:eastAsia="Arial" w:hAnsi="Arial" w:cs="Arial"/>
      <w:lang w:val="pl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F5"/>
    <w:pPr>
      <w:keepNext/>
      <w:keepLines/>
      <w:numPr>
        <w:numId w:val="4"/>
      </w:numPr>
      <w:spacing w:before="72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E1421"/>
    <w:pPr>
      <w:numPr>
        <w:ilvl w:val="1"/>
        <w:numId w:val="4"/>
      </w:numPr>
      <w:spacing w:before="8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C60F5"/>
    <w:pPr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C2C34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5C2C34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C60F5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421"/>
    <w:rPr>
      <w:rFonts w:ascii="Times New Roman" w:eastAsiaTheme="majorEastAsia" w:hAnsi="Times New Roman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0F5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2C34"/>
    <w:rPr>
      <w:rFonts w:ascii="Times New Roman" w:eastAsiaTheme="majorEastAsia" w:hAnsi="Times New Roman" w:cstheme="majorBidi"/>
      <w:i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numbering" w:customStyle="1" w:styleId="Styl1">
    <w:name w:val="Styl1"/>
    <w:uiPriority w:val="99"/>
    <w:rsid w:val="005C2C34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5C2C34"/>
    <w:rPr>
      <w:rFonts w:ascii="Times New Roman" w:eastAsiaTheme="majorEastAsia" w:hAnsi="Times New Roman" w:cstheme="majorBidi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\OneDrive%20-%20Zesp&#243;&#322;%20Szk&#243;&#322;%20nr%201%20im.%20Adama%20Mickiewicza\Dokumenty\LO\2023_2024\Erasmus+\szablon%20dokument&#243;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24CEF2FC44CD1BB76945AA9D86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40927-09FD-4EFA-BA37-3E47D68AABDC}"/>
      </w:docPartPr>
      <w:docPartBody>
        <w:p w:rsidR="004C19F7" w:rsidRDefault="004C19F7" w:rsidP="004C19F7">
          <w:pPr>
            <w:pStyle w:val="74724CEF2FC44CD1BB76945AA9D86C67"/>
          </w:pPr>
          <w:r w:rsidRPr="0088456F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7"/>
    <w:rsid w:val="004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19F7"/>
    <w:rPr>
      <w:color w:val="808080"/>
    </w:rPr>
  </w:style>
  <w:style w:type="paragraph" w:customStyle="1" w:styleId="B1E2B34A705244A0843FAFB6325DAA7F">
    <w:name w:val="B1E2B34A705244A0843FAFB6325DAA7F"/>
    <w:rsid w:val="004C19F7"/>
  </w:style>
  <w:style w:type="paragraph" w:customStyle="1" w:styleId="74724CEF2FC44CD1BB76945AA9D86C67">
    <w:name w:val="74724CEF2FC44CD1BB76945AA9D86C67"/>
    <w:rsid w:val="004C1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74f157-3dd3-48d3-b53e-ec96bb84f162" xsi:nil="true"/>
    <Owner xmlns="bd74f157-3dd3-48d3-b53e-ec96bb84f162">
      <UserInfo>
        <DisplayName/>
        <AccountId xsi:nil="true"/>
        <AccountType/>
      </UserInfo>
    </Owner>
    <Distribution_Groups xmlns="bd74f157-3dd3-48d3-b53e-ec96bb84f162" xsi:nil="true"/>
    <_activity xmlns="bd74f157-3dd3-48d3-b53e-ec96bb84f162" xsi:nil="true"/>
    <TeamsChannelId xmlns="bd74f157-3dd3-48d3-b53e-ec96bb84f162" xsi:nil="true"/>
    <IsNotebookLocked xmlns="bd74f157-3dd3-48d3-b53e-ec96bb84f162" xsi:nil="true"/>
    <NotebookType xmlns="bd74f157-3dd3-48d3-b53e-ec96bb84f162" xsi:nil="true"/>
    <Has_Teacher_Only_SectionGroup xmlns="bd74f157-3dd3-48d3-b53e-ec96bb84f162" xsi:nil="true"/>
    <Invited_Teachers xmlns="bd74f157-3dd3-48d3-b53e-ec96bb84f162" xsi:nil="true"/>
    <Math_Settings xmlns="bd74f157-3dd3-48d3-b53e-ec96bb84f162" xsi:nil="true"/>
    <Templates xmlns="bd74f157-3dd3-48d3-b53e-ec96bb84f162" xsi:nil="true"/>
    <Self_Registration_Enabled xmlns="bd74f157-3dd3-48d3-b53e-ec96bb84f162" xsi:nil="true"/>
    <Is_Collaboration_Space_Locked xmlns="bd74f157-3dd3-48d3-b53e-ec96bb84f162" xsi:nil="true"/>
    <Invited_Students xmlns="bd74f157-3dd3-48d3-b53e-ec96bb84f162" xsi:nil="true"/>
    <FolderType xmlns="bd74f157-3dd3-48d3-b53e-ec96bb84f162" xsi:nil="true"/>
    <Teachers xmlns="bd74f157-3dd3-48d3-b53e-ec96bb84f162">
      <UserInfo>
        <DisplayName/>
        <AccountId xsi:nil="true"/>
        <AccountType/>
      </UserInfo>
    </Teachers>
    <Students xmlns="bd74f157-3dd3-48d3-b53e-ec96bb84f162">
      <UserInfo>
        <DisplayName/>
        <AccountId xsi:nil="true"/>
        <AccountType/>
      </UserInfo>
    </Students>
    <Student_Groups xmlns="bd74f157-3dd3-48d3-b53e-ec96bb84f162">
      <UserInfo>
        <DisplayName/>
        <AccountId xsi:nil="true"/>
        <AccountType/>
      </UserInfo>
    </Student_Groups>
    <DefaultSectionNames xmlns="bd74f157-3dd3-48d3-b53e-ec96bb84f162" xsi:nil="true"/>
    <Teams_Channel_Section_Location xmlns="bd74f157-3dd3-48d3-b53e-ec96bb84f162" xsi:nil="true"/>
    <AppVersion xmlns="bd74f157-3dd3-48d3-b53e-ec96bb84f162" xsi:nil="true"/>
    <LMS_Mappings xmlns="bd74f157-3dd3-48d3-b53e-ec96bb84f1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36" ma:contentTypeDescription="Utwórz nowy dokument." ma:contentTypeScope="" ma:versionID="228bca0edc93e48321b9974fd30ae371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738d0b1a091404d0a86fb9426ceb6853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893A9-55AF-49F8-AD4E-3858DB529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4A0B4-59A3-4055-A0E2-54EEFBADE99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13bc9cc-2170-4748-b9cb-3ed050e44e64"/>
    <ds:schemaRef ds:uri="bd74f157-3dd3-48d3-b53e-ec96bb84f1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1B3702-D0FC-4DE3-8796-0ACE5086F6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1F9A88-B810-4CDF-BB29-6FD89FF3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dokumentów</Template>
  <TotalTime>20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uczestnictwa w Projekcie nr 2023-1-PL01-KA121-VET-000123604</dc:title>
  <dc:creator>Adam Ożarowski</dc:creator>
  <cp:lastModifiedBy>Adam Ożarowski</cp:lastModifiedBy>
  <cp:revision>5</cp:revision>
  <cp:lastPrinted>2023-08-18T09:17:00Z</cp:lastPrinted>
  <dcterms:created xsi:type="dcterms:W3CDTF">2023-08-21T12:20:00Z</dcterms:created>
  <dcterms:modified xsi:type="dcterms:W3CDTF">2023-08-24T11:08:00Z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  <property fmtid="{D5CDD505-2E9C-101B-9397-08002B2CF9AE}" pid="3" name="MTWinEqns">
    <vt:bool>true</vt:bool>
  </property>
</Properties>
</file>